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0" w:rsidRPr="00675CFD" w:rsidRDefault="005713E0" w:rsidP="0006392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75CFD">
        <w:rPr>
          <w:sz w:val="22"/>
          <w:szCs w:val="22"/>
        </w:rPr>
        <w:t>Утвержден</w:t>
      </w:r>
    </w:p>
    <w:p w:rsidR="005713E0" w:rsidRDefault="005713E0" w:rsidP="0006392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Pr="00675CFD">
        <w:rPr>
          <w:sz w:val="22"/>
          <w:szCs w:val="22"/>
        </w:rPr>
        <w:t>ешением Думы</w:t>
      </w:r>
    </w:p>
    <w:p w:rsidR="005713E0" w:rsidRPr="00675CFD" w:rsidRDefault="005713E0" w:rsidP="0006392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CFD">
        <w:rPr>
          <w:sz w:val="22"/>
          <w:szCs w:val="22"/>
        </w:rPr>
        <w:t xml:space="preserve"> городского округа</w:t>
      </w:r>
    </w:p>
    <w:p w:rsidR="005713E0" w:rsidRPr="00675CFD" w:rsidRDefault="005713E0" w:rsidP="0006392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CFD">
        <w:rPr>
          <w:sz w:val="22"/>
          <w:szCs w:val="22"/>
        </w:rPr>
        <w:t xml:space="preserve">от </w:t>
      </w:r>
      <w:r>
        <w:rPr>
          <w:sz w:val="22"/>
          <w:szCs w:val="22"/>
        </w:rPr>
        <w:t>26.04.</w:t>
      </w:r>
      <w:r w:rsidRPr="00675CFD">
        <w:rPr>
          <w:sz w:val="22"/>
          <w:szCs w:val="22"/>
        </w:rPr>
        <w:t xml:space="preserve">2016 г. № </w:t>
      </w:r>
      <w:r>
        <w:rPr>
          <w:sz w:val="22"/>
          <w:szCs w:val="22"/>
        </w:rPr>
        <w:t>61/6</w:t>
      </w:r>
    </w:p>
    <w:p w:rsidR="005713E0" w:rsidRPr="004E4390" w:rsidRDefault="005713E0" w:rsidP="0006392B">
      <w:pPr>
        <w:autoSpaceDE w:val="0"/>
        <w:autoSpaceDN w:val="0"/>
        <w:adjustRightInd w:val="0"/>
        <w:rPr>
          <w:sz w:val="28"/>
          <w:szCs w:val="28"/>
        </w:rPr>
      </w:pPr>
    </w:p>
    <w:p w:rsidR="005713E0" w:rsidRPr="004E4390" w:rsidRDefault="005713E0" w:rsidP="00063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E0" w:rsidRPr="00E27232" w:rsidRDefault="005713E0" w:rsidP="0006392B">
      <w:pPr>
        <w:autoSpaceDE w:val="0"/>
        <w:autoSpaceDN w:val="0"/>
        <w:adjustRightInd w:val="0"/>
        <w:jc w:val="center"/>
        <w:rPr>
          <w:b/>
          <w:bCs/>
        </w:rPr>
      </w:pPr>
      <w:r w:rsidRPr="00E27232">
        <w:rPr>
          <w:b/>
          <w:bCs/>
        </w:rPr>
        <w:t>Порядок</w:t>
      </w:r>
    </w:p>
    <w:p w:rsidR="005713E0" w:rsidRPr="00E27232" w:rsidRDefault="005713E0" w:rsidP="0006392B">
      <w:pPr>
        <w:autoSpaceDE w:val="0"/>
        <w:autoSpaceDN w:val="0"/>
        <w:adjustRightInd w:val="0"/>
        <w:jc w:val="center"/>
        <w:rPr>
          <w:b/>
          <w:bCs/>
        </w:rPr>
      </w:pPr>
      <w:r w:rsidRPr="00E27232">
        <w:rPr>
          <w:b/>
          <w:bCs/>
        </w:rPr>
        <w:t>уведомления муниципальными служащими городского округа ЗАТО Свободный, замещающими должности муниципальной службы, о возникновении личной заинтересованности, которая приводит или может привести к конфликту интересов</w:t>
      </w:r>
    </w:p>
    <w:p w:rsidR="005713E0" w:rsidRPr="00E27232" w:rsidRDefault="005713E0" w:rsidP="0006392B">
      <w:pPr>
        <w:autoSpaceDE w:val="0"/>
        <w:autoSpaceDN w:val="0"/>
        <w:adjustRightInd w:val="0"/>
        <w:jc w:val="both"/>
      </w:pP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 xml:space="preserve">1. Настоящий Порядок разработан в соответствии с </w:t>
      </w:r>
      <w:hyperlink r:id="rId4" w:history="1">
        <w:r w:rsidRPr="00E27232">
          <w:t>частью 2 статьи 11</w:t>
        </w:r>
      </w:hyperlink>
      <w:r w:rsidRPr="00E27232">
        <w:t xml:space="preserve"> Федерального закона от 28 декабря 2008 года № 273-ФЗ </w:t>
      </w:r>
      <w:r>
        <w:t>«О противодействии коррупции»</w:t>
      </w:r>
      <w:r w:rsidRPr="00E27232">
        <w:t xml:space="preserve">, </w:t>
      </w:r>
      <w:hyperlink r:id="rId5" w:history="1">
        <w:r w:rsidRPr="00E27232">
          <w:t>пунктом 11 части 1 статьи 12</w:t>
        </w:r>
      </w:hyperlink>
      <w:r w:rsidRPr="00E27232">
        <w:t xml:space="preserve"> Федерального закон</w:t>
      </w:r>
      <w:r>
        <w:t>а от 2 марта 2007 года № 25-ФЗ «</w:t>
      </w:r>
      <w:r w:rsidRPr="00E27232">
        <w:t>О муниципальной службе в Российской Федерации</w:t>
      </w:r>
      <w:r>
        <w:t>»</w:t>
      </w:r>
      <w:r w:rsidRPr="00E27232">
        <w:t xml:space="preserve">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и определяет: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>
        <w:t xml:space="preserve">1) </w:t>
      </w:r>
      <w:r w:rsidRPr="00E27232">
        <w:t>правила уведомления представителя нанимателя (работодателя) (далее - работодатель) муниципальными служащими городского округа ЗАТО Свободный, замещающими должности муниципальной службы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>
        <w:t xml:space="preserve">2) </w:t>
      </w:r>
      <w:r w:rsidRPr="00E27232">
        <w:t>перечень сведений, содержащихся в таких уведомлениях;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>
        <w:t xml:space="preserve">3) </w:t>
      </w:r>
      <w:r w:rsidRPr="00E27232">
        <w:t>порядок регистрации уведомлений и организацию мер по предотвращению или урегулированию конфликта интересов.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bookmarkStart w:id="0" w:name="Par17"/>
      <w:bookmarkEnd w:id="0"/>
      <w:r w:rsidRPr="00E27232">
        <w:t>2. Под конфликтом интересов понимается ситуация, при которой личная заинтересованность (прямая или косвенная) муниципального служащего,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 xml:space="preserve">3. В </w:t>
      </w:r>
      <w:hyperlink w:anchor="Par17" w:history="1">
        <w:r w:rsidRPr="00E27232">
          <w:t>пункте 2</w:t>
        </w:r>
      </w:hyperlink>
      <w:r w:rsidRPr="00E27232"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4. Муниципальный служащий обязан не позднее одного рабочего дня, следующим за днем, когда ему стало известно об этом, в письменной форме уведомить работодателя 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работодателя, а по прибытии к месту прохождения муниципальной службы - оформить уведомление.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6.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связи с утратой доверия.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ar68" w:history="1">
        <w:r w:rsidRPr="00E27232">
          <w:t>уведомления</w:t>
        </w:r>
      </w:hyperlink>
      <w:r w:rsidRPr="00E27232">
        <w:t xml:space="preserve"> согласно Приложению № 1 к настоящему Порядку.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8. Уведомление должно содержать сведения: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1) о муниципальном служащем, составившем уведомление (фамилия, имя, отчество, замещаемая должность);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2) описание личной заинтересованности, которая приводит или может привести к возникновению конфликта интересов;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4) предложения по урегулированию конфликта интересов.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Уведомление подписывается муниципальным служащим с указанием даты составления уведомления.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Сведения, составляющие государственную тайну, в уведомление не включаются. В необходимых случаях такие сведения предоставляются в установленном порядке с соблюдением требований по обеспечению режима секретности.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 xml:space="preserve">9. Уведомление подается муниципальным служащим работнику, в кадровую службу органа местного самоуправления, в котором муниципальный служащий проходит муниципальную службу либо направляется почтовым отправлением (в том числе заказным) в адрес работодателя и подлежит регистрации в </w:t>
      </w:r>
      <w:hyperlink r:id="rId6" w:history="1">
        <w:r w:rsidRPr="00E27232">
          <w:t>журнале</w:t>
        </w:r>
      </w:hyperlink>
      <w:r w:rsidRPr="00E27232"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 Журнал должен быть прошит, пронумерован и заверен печатью органа местного самоуправления.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>
        <w:t>10. Работник</w:t>
      </w:r>
      <w:r w:rsidRPr="00E27232">
        <w:t xml:space="preserve"> кадровой службы органа местного самоуправления, передает работодателю поступившие уведомления в день их регистрации.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11. Для дополнительного выяснения обстоятельств, содержащихся в уведомлении, по решению работодателя может проводиться проверка.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Муниципальный служащий, направивший уведомление, в ходе проведения проверки имеет право: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1) давать устные и письменные объяснения, представлять заявления и иные документы;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12. 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служащих, замещающих должности в органах местного самоуправления городского округа ЗАТО Свободный и урегулированию конфликта интересов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>14. Работник кадровой службы органа местного самоуправления,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5713E0" w:rsidRPr="00E27232" w:rsidRDefault="005713E0" w:rsidP="00B97952">
      <w:pPr>
        <w:autoSpaceDE w:val="0"/>
        <w:autoSpaceDN w:val="0"/>
        <w:adjustRightInd w:val="0"/>
        <w:ind w:firstLine="540"/>
      </w:pPr>
      <w:r w:rsidRPr="00E27232">
        <w:t xml:space="preserve">15. Непринятие мер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</w:t>
      </w:r>
      <w:r w:rsidRPr="006936FB">
        <w:t>с утратой доверия также в случае</w:t>
      </w:r>
      <w:r w:rsidRPr="00E27232">
        <w:t xml:space="preserve">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5713E0" w:rsidRPr="00E27232" w:rsidRDefault="005713E0" w:rsidP="0006392B">
      <w:pPr>
        <w:autoSpaceDE w:val="0"/>
        <w:autoSpaceDN w:val="0"/>
        <w:adjustRightInd w:val="0"/>
        <w:jc w:val="both"/>
      </w:pPr>
    </w:p>
    <w:p w:rsidR="005713E0" w:rsidRDefault="005713E0" w:rsidP="00063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E0" w:rsidRDefault="005713E0" w:rsidP="00063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E0" w:rsidRDefault="005713E0" w:rsidP="00063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E0" w:rsidRDefault="005713E0" w:rsidP="00063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Pr="00D33CDD" w:rsidRDefault="00571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D33CD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713E0" w:rsidRPr="00D33CDD" w:rsidRDefault="005713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13E0" w:rsidRPr="00D33CDD" w:rsidRDefault="005713E0" w:rsidP="00B3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5713E0" w:rsidRPr="0006392B" w:rsidRDefault="005713E0" w:rsidP="00B306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6392B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должности, инициалы и фамилия</w:t>
      </w:r>
    </w:p>
    <w:p w:rsidR="005713E0" w:rsidRPr="0006392B" w:rsidRDefault="005713E0" w:rsidP="001B343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6392B">
        <w:rPr>
          <w:rFonts w:ascii="Times New Roman" w:hAnsi="Times New Roman" w:cs="Times New Roman"/>
          <w:sz w:val="22"/>
          <w:szCs w:val="22"/>
        </w:rPr>
        <w:t>работодателя муниципального служащего)</w:t>
      </w:r>
    </w:p>
    <w:p w:rsidR="005713E0" w:rsidRPr="00D33CDD" w:rsidRDefault="005713E0" w:rsidP="00B3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5713E0" w:rsidRPr="0006392B" w:rsidRDefault="005713E0" w:rsidP="00B306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6392B">
        <w:rPr>
          <w:rFonts w:ascii="Times New Roman" w:hAnsi="Times New Roman" w:cs="Times New Roman"/>
          <w:sz w:val="22"/>
          <w:szCs w:val="22"/>
        </w:rPr>
        <w:t xml:space="preserve">                                         (фамилия, имя, отчество</w:t>
      </w:r>
    </w:p>
    <w:p w:rsidR="005713E0" w:rsidRPr="0006392B" w:rsidRDefault="005713E0" w:rsidP="00B306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6392B">
        <w:rPr>
          <w:rFonts w:ascii="Times New Roman" w:hAnsi="Times New Roman" w:cs="Times New Roman"/>
          <w:sz w:val="22"/>
          <w:szCs w:val="22"/>
        </w:rPr>
        <w:t xml:space="preserve">                                         муниципального служащего,</w:t>
      </w:r>
    </w:p>
    <w:p w:rsidR="005713E0" w:rsidRPr="0006392B" w:rsidRDefault="005713E0" w:rsidP="00B306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6392B">
        <w:rPr>
          <w:rFonts w:ascii="Times New Roman" w:hAnsi="Times New Roman" w:cs="Times New Roman"/>
          <w:sz w:val="22"/>
          <w:szCs w:val="22"/>
        </w:rPr>
        <w:t xml:space="preserve">                                  наименование замещаемой им должности)</w:t>
      </w:r>
    </w:p>
    <w:p w:rsidR="005713E0" w:rsidRDefault="00571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Pr="00D33CDD" w:rsidRDefault="00571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Pr="004E4390" w:rsidRDefault="005713E0" w:rsidP="0006392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87"/>
      <w:bookmarkEnd w:id="1"/>
      <w:r>
        <w:rPr>
          <w:sz w:val="28"/>
          <w:szCs w:val="28"/>
        </w:rPr>
        <w:t>УВЕДОМЛЕНИЕ №</w:t>
      </w:r>
      <w:r w:rsidRPr="004E4390">
        <w:rPr>
          <w:sz w:val="28"/>
          <w:szCs w:val="28"/>
        </w:rPr>
        <w:t xml:space="preserve"> _________</w:t>
      </w:r>
    </w:p>
    <w:p w:rsidR="005713E0" w:rsidRPr="0006392B" w:rsidRDefault="005713E0" w:rsidP="000639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6392B">
        <w:rPr>
          <w:sz w:val="22"/>
          <w:szCs w:val="22"/>
        </w:rPr>
        <w:t>(указывается регистрационный номер в журнале регистрации уведомлений)</w:t>
      </w:r>
    </w:p>
    <w:p w:rsidR="005713E0" w:rsidRPr="004E4390" w:rsidRDefault="005713E0" w:rsidP="000639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390">
        <w:rPr>
          <w:sz w:val="28"/>
          <w:szCs w:val="28"/>
        </w:rPr>
        <w:t>О ВОЗНИКНОВЕНИИ ЛИЧНОЙ ЗАИНТЕРЕСОВАННОСТИ, КОТОРАЯ</w:t>
      </w:r>
    </w:p>
    <w:p w:rsidR="005713E0" w:rsidRPr="004E4390" w:rsidRDefault="005713E0" w:rsidP="000639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390">
        <w:rPr>
          <w:sz w:val="28"/>
          <w:szCs w:val="28"/>
        </w:rPr>
        <w:t>ПРИВОДИТ ИЛИ МОЖЕТ ПРИВЕСТИ К КОНФЛИКТУ ИНТЕРЕСОВ</w:t>
      </w:r>
    </w:p>
    <w:p w:rsidR="005713E0" w:rsidRPr="00D33CDD" w:rsidRDefault="00571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Pr="00D33CDD" w:rsidRDefault="005713E0" w:rsidP="00B3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D33CDD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7" w:history="1">
        <w:r w:rsidRPr="00D33C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</w:t>
      </w:r>
      <w:r w:rsidRPr="00D33CDD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</w:t>
      </w:r>
      <w:r w:rsidRPr="00D33CD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D33C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3CDD">
        <w:rPr>
          <w:rFonts w:ascii="Times New Roman" w:hAnsi="Times New Roman" w:cs="Times New Roman"/>
          <w:sz w:val="24"/>
          <w:szCs w:val="24"/>
        </w:rPr>
        <w:t xml:space="preserve"> от 2 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 25-ФЗ «</w:t>
      </w:r>
      <w:r w:rsidRPr="00D33C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</w:t>
      </w:r>
      <w:r w:rsidRPr="00D33CDD">
        <w:rPr>
          <w:rFonts w:ascii="Times New Roman" w:hAnsi="Times New Roman" w:cs="Times New Roman"/>
          <w:sz w:val="24"/>
          <w:szCs w:val="24"/>
        </w:rPr>
        <w:t xml:space="preserve"> уведомляю о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возникновении у </w:t>
      </w:r>
      <w:r w:rsidRPr="00D33CDD">
        <w:rPr>
          <w:rFonts w:ascii="Times New Roman" w:hAnsi="Times New Roman" w:cs="Times New Roman"/>
          <w:sz w:val="24"/>
          <w:szCs w:val="24"/>
        </w:rPr>
        <w:t>меня личной заинтересованности 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</w:t>
      </w:r>
      <w:r w:rsidRPr="00D33CDD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5713E0" w:rsidRPr="00D33CDD" w:rsidRDefault="005713E0" w:rsidP="00B3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а, являющиеся основанием возникновения </w:t>
      </w:r>
      <w:r w:rsidRPr="00D33CDD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заинтересованности:</w:t>
      </w:r>
      <w:r w:rsidRPr="00D33C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33C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3CDD">
        <w:rPr>
          <w:rFonts w:ascii="Times New Roman" w:hAnsi="Times New Roman" w:cs="Times New Roman"/>
          <w:sz w:val="24"/>
          <w:szCs w:val="24"/>
        </w:rPr>
        <w:t>_________________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3CDD">
        <w:rPr>
          <w:rFonts w:ascii="Times New Roman" w:hAnsi="Times New Roman" w:cs="Times New Roman"/>
          <w:sz w:val="24"/>
          <w:szCs w:val="24"/>
        </w:rPr>
        <w:t>___________</w:t>
      </w:r>
    </w:p>
    <w:p w:rsidR="005713E0" w:rsidRPr="00D33CDD" w:rsidRDefault="005713E0" w:rsidP="00B3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</w:t>
      </w:r>
      <w:r w:rsidRPr="00D33CDD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D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33CDD">
        <w:rPr>
          <w:rFonts w:ascii="Times New Roman" w:hAnsi="Times New Roman" w:cs="Times New Roman"/>
          <w:sz w:val="24"/>
          <w:szCs w:val="24"/>
        </w:rPr>
        <w:t>_______________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3C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3C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713E0" w:rsidRPr="00D33CDD" w:rsidRDefault="005713E0" w:rsidP="00B3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</w:t>
      </w:r>
      <w:r w:rsidRPr="00D33CD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урегулированию </w:t>
      </w:r>
      <w:r w:rsidRPr="00D33CDD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DD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33CDD">
        <w:rPr>
          <w:rFonts w:ascii="Times New Roman" w:hAnsi="Times New Roman" w:cs="Times New Roman"/>
          <w:sz w:val="24"/>
          <w:szCs w:val="24"/>
        </w:rPr>
        <w:t>_______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3C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3CD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713E0" w:rsidRDefault="005713E0" w:rsidP="00B306BD">
      <w:pPr>
        <w:ind w:firstLine="708"/>
        <w:jc w:val="both"/>
      </w:pPr>
      <w:r w:rsidRPr="00B306BD">
        <w:t>Присутствовать лично на заседании комиссии по соблюдению требований к служебному поведению муниципальных служащих городского округа ЗАТО Свободный и урегулированию конфликтов интересов</w:t>
      </w:r>
      <w:r>
        <w:t xml:space="preserve"> </w:t>
      </w:r>
      <w:r w:rsidRPr="00B306BD">
        <w:t>при</w:t>
      </w:r>
      <w:r>
        <w:t xml:space="preserve"> рассмотрении настоящего уведомления </w:t>
      </w:r>
      <w:r w:rsidRPr="00B306BD">
        <w:t xml:space="preserve">намереваюсь (не намереваюсь) </w:t>
      </w:r>
    </w:p>
    <w:p w:rsidR="005713E0" w:rsidRPr="00B306BD" w:rsidRDefault="005713E0" w:rsidP="00076644">
      <w:pPr>
        <w:ind w:firstLine="708"/>
        <w:jc w:val="both"/>
      </w:pPr>
      <w:r w:rsidRPr="00B306BD">
        <w:t>(нужное</w:t>
      </w:r>
      <w:r>
        <w:t xml:space="preserve"> </w:t>
      </w:r>
      <w:r w:rsidRPr="00B306BD">
        <w:t>подчеркнуть).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Дата направления уведомления:             _________________________________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Личная подпись муниципального служащего:  _____________________________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Pr="00D33CDD" w:rsidRDefault="005713E0" w:rsidP="00E518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регистрации </w:t>
      </w:r>
      <w:r w:rsidRPr="00D33CDD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DD"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должности в </w:t>
      </w:r>
      <w:r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D33CDD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D33C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личной заинтересованности при</w:t>
      </w:r>
      <w:r w:rsidRPr="00D33CDD">
        <w:rPr>
          <w:rFonts w:ascii="Times New Roman" w:hAnsi="Times New Roman" w:cs="Times New Roman"/>
          <w:sz w:val="24"/>
          <w:szCs w:val="24"/>
        </w:rPr>
        <w:t xml:space="preserve">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</w:t>
      </w:r>
      <w:r w:rsidRPr="00D33CDD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DD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3CDD">
        <w:rPr>
          <w:rFonts w:ascii="Times New Roman" w:hAnsi="Times New Roman" w:cs="Times New Roman"/>
          <w:sz w:val="24"/>
          <w:szCs w:val="24"/>
        </w:rPr>
        <w:t>_" ___________ 20_</w:t>
      </w:r>
      <w:r>
        <w:rPr>
          <w:rFonts w:ascii="Times New Roman" w:hAnsi="Times New Roman" w:cs="Times New Roman"/>
          <w:sz w:val="24"/>
          <w:szCs w:val="24"/>
        </w:rPr>
        <w:t>___ г., рег. №</w:t>
      </w:r>
      <w:r w:rsidRPr="00D33CDD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3E0" w:rsidRPr="00D33CDD" w:rsidRDefault="005713E0" w:rsidP="00B3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CDD">
        <w:rPr>
          <w:rFonts w:ascii="Times New Roman" w:hAnsi="Times New Roman" w:cs="Times New Roman"/>
          <w:sz w:val="24"/>
          <w:szCs w:val="24"/>
        </w:rPr>
        <w:t xml:space="preserve">        (подпись, Ф.И.О. должностного лица, принявшего уведомление)</w:t>
      </w:r>
    </w:p>
    <w:p w:rsidR="005713E0" w:rsidRPr="00D33CDD" w:rsidRDefault="005713E0">
      <w:pPr>
        <w:sectPr w:rsidR="005713E0" w:rsidRPr="00D33CDD" w:rsidSect="00313CFF">
          <w:pgSz w:w="11906" w:h="16838"/>
          <w:pgMar w:top="1135" w:right="707" w:bottom="1276" w:left="1276" w:header="708" w:footer="708" w:gutter="0"/>
          <w:cols w:space="708"/>
          <w:docGrid w:linePitch="360"/>
        </w:sectPr>
      </w:pPr>
    </w:p>
    <w:p w:rsidR="005713E0" w:rsidRPr="009355DA" w:rsidRDefault="005713E0" w:rsidP="009355DA">
      <w:pPr>
        <w:jc w:val="right"/>
      </w:pPr>
      <w:r w:rsidRPr="009355DA">
        <w:t xml:space="preserve">Приложение </w:t>
      </w:r>
      <w:r>
        <w:t>№</w:t>
      </w:r>
      <w:r w:rsidRPr="009355DA">
        <w:t xml:space="preserve"> 2</w:t>
      </w:r>
    </w:p>
    <w:p w:rsidR="005713E0" w:rsidRPr="009355DA" w:rsidRDefault="005713E0" w:rsidP="009355DA">
      <w:pPr>
        <w:jc w:val="right"/>
      </w:pPr>
    </w:p>
    <w:p w:rsidR="005713E0" w:rsidRPr="009355DA" w:rsidRDefault="005713E0" w:rsidP="009355DA"/>
    <w:p w:rsidR="005713E0" w:rsidRPr="009355DA" w:rsidRDefault="005713E0" w:rsidP="009355DA"/>
    <w:p w:rsidR="005713E0" w:rsidRPr="009355DA" w:rsidRDefault="005713E0" w:rsidP="009355DA">
      <w:pPr>
        <w:jc w:val="center"/>
      </w:pPr>
      <w:bookmarkStart w:id="2" w:name="P144"/>
      <w:bookmarkEnd w:id="2"/>
      <w:r w:rsidRPr="009355DA">
        <w:t>ЖУРНАЛ</w:t>
      </w:r>
    </w:p>
    <w:p w:rsidR="005713E0" w:rsidRDefault="005713E0" w:rsidP="009355DA">
      <w:pPr>
        <w:jc w:val="center"/>
      </w:pPr>
      <w:r w:rsidRPr="009355DA">
        <w:t xml:space="preserve">РЕГИСТРАЦИИ УВЕДОМЛЕНИЙ МУНИЦИПАЛЬНЫХ СЛУЖАЩИХ, </w:t>
      </w:r>
    </w:p>
    <w:p w:rsidR="005713E0" w:rsidRDefault="005713E0" w:rsidP="009355DA">
      <w:pPr>
        <w:jc w:val="center"/>
      </w:pPr>
      <w:r w:rsidRPr="009355DA">
        <w:t>ЗАМЕЩАЮЩИХ</w:t>
      </w:r>
      <w:r>
        <w:t xml:space="preserve"> </w:t>
      </w:r>
      <w:r w:rsidRPr="009355DA">
        <w:t xml:space="preserve">ДОЛЖНОСТИ В </w:t>
      </w:r>
      <w:r>
        <w:t>ОРГАНАХ МЕСТНОГО САМОУПРАВЛЕНИЯ</w:t>
      </w:r>
      <w:r w:rsidRPr="00D33CDD">
        <w:t xml:space="preserve"> </w:t>
      </w:r>
    </w:p>
    <w:p w:rsidR="005713E0" w:rsidRPr="009355DA" w:rsidRDefault="005713E0" w:rsidP="009355DA">
      <w:pPr>
        <w:jc w:val="center"/>
      </w:pPr>
      <w:r w:rsidRPr="00D33CDD">
        <w:t>ГОРОДСКОГО ОКРУГА</w:t>
      </w:r>
      <w:r>
        <w:t xml:space="preserve"> ЗАТО СВОБОДНЫЙ</w:t>
      </w:r>
      <w:r w:rsidRPr="009355DA">
        <w:t>,</w:t>
      </w:r>
    </w:p>
    <w:p w:rsidR="005713E0" w:rsidRPr="009355DA" w:rsidRDefault="005713E0" w:rsidP="009355DA">
      <w:pPr>
        <w:jc w:val="center"/>
      </w:pPr>
      <w:r w:rsidRPr="009355DA">
        <w:t>О ВОЗНИКНОВЕНИИ ЛИЧНОЙ ЗАИНТЕРЕСОВАННОСТИ ПРИ ИСПОЛНЕНИИ</w:t>
      </w:r>
    </w:p>
    <w:p w:rsidR="005713E0" w:rsidRPr="009355DA" w:rsidRDefault="005713E0" w:rsidP="009355DA">
      <w:pPr>
        <w:jc w:val="center"/>
      </w:pPr>
      <w:r w:rsidRPr="009355DA">
        <w:t>ДОЛЖНОСТНЫХ ОБЯЗАННОСТЕЙ, КОТОРАЯ ПРИВОДИТ ИЛИ</w:t>
      </w:r>
    </w:p>
    <w:p w:rsidR="005713E0" w:rsidRDefault="005713E0" w:rsidP="009355DA">
      <w:pPr>
        <w:jc w:val="center"/>
      </w:pPr>
      <w:r w:rsidRPr="009355DA">
        <w:t>МОЖЕТ ПРИВЕСТИ К КОНФЛИКТУ ИНТЕРЕСОВ</w:t>
      </w:r>
    </w:p>
    <w:p w:rsidR="005713E0" w:rsidRDefault="005713E0" w:rsidP="009355DA">
      <w:pPr>
        <w:jc w:val="center"/>
      </w:pPr>
    </w:p>
    <w:p w:rsidR="005713E0" w:rsidRDefault="005713E0" w:rsidP="009355DA">
      <w:pPr>
        <w:jc w:val="center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247"/>
        <w:gridCol w:w="1587"/>
        <w:gridCol w:w="1587"/>
        <w:gridCol w:w="1617"/>
        <w:gridCol w:w="1617"/>
        <w:gridCol w:w="1871"/>
        <w:gridCol w:w="1474"/>
        <w:gridCol w:w="1474"/>
      </w:tblGrid>
      <w:tr w:rsidR="005713E0" w:rsidRPr="009355DA">
        <w:tc>
          <w:tcPr>
            <w:tcW w:w="1077" w:type="dxa"/>
          </w:tcPr>
          <w:p w:rsidR="005713E0" w:rsidRPr="009355DA" w:rsidRDefault="005713E0" w:rsidP="009355DA">
            <w:pPr>
              <w:jc w:val="center"/>
            </w:pPr>
            <w:r w:rsidRPr="009355DA">
              <w:t>Регистрационный номер уведомления</w:t>
            </w:r>
          </w:p>
        </w:tc>
        <w:tc>
          <w:tcPr>
            <w:tcW w:w="1247" w:type="dxa"/>
          </w:tcPr>
          <w:p w:rsidR="005713E0" w:rsidRPr="009355DA" w:rsidRDefault="005713E0" w:rsidP="009355DA">
            <w:pPr>
              <w:jc w:val="center"/>
            </w:pPr>
            <w:r w:rsidRPr="009355DA">
              <w:t>Дата направления уведомления</w:t>
            </w:r>
          </w:p>
        </w:tc>
        <w:tc>
          <w:tcPr>
            <w:tcW w:w="1587" w:type="dxa"/>
          </w:tcPr>
          <w:p w:rsidR="005713E0" w:rsidRPr="009355DA" w:rsidRDefault="005713E0" w:rsidP="009355DA">
            <w:pPr>
              <w:jc w:val="center"/>
            </w:pPr>
            <w:r w:rsidRPr="009355DA">
              <w:t>Ф.И.О. муниципального служащего направившего уведомление</w:t>
            </w:r>
          </w:p>
        </w:tc>
        <w:tc>
          <w:tcPr>
            <w:tcW w:w="1587" w:type="dxa"/>
          </w:tcPr>
          <w:p w:rsidR="005713E0" w:rsidRPr="009355DA" w:rsidRDefault="005713E0" w:rsidP="009355DA">
            <w:pPr>
              <w:jc w:val="center"/>
            </w:pPr>
            <w:r w:rsidRPr="009355DA">
              <w:t>Должность муниципального служащего направившего уведомление</w:t>
            </w:r>
          </w:p>
        </w:tc>
        <w:tc>
          <w:tcPr>
            <w:tcW w:w="1617" w:type="dxa"/>
          </w:tcPr>
          <w:p w:rsidR="005713E0" w:rsidRPr="009355DA" w:rsidRDefault="005713E0" w:rsidP="009355DA">
            <w:pPr>
              <w:jc w:val="center"/>
            </w:pPr>
            <w:r w:rsidRPr="009355DA">
              <w:t>Ф.И.О. должностного лица, принявшего уведомление</w:t>
            </w:r>
          </w:p>
        </w:tc>
        <w:tc>
          <w:tcPr>
            <w:tcW w:w="1617" w:type="dxa"/>
          </w:tcPr>
          <w:p w:rsidR="005713E0" w:rsidRPr="009355DA" w:rsidRDefault="005713E0" w:rsidP="009355DA">
            <w:pPr>
              <w:jc w:val="center"/>
            </w:pPr>
            <w:r w:rsidRPr="009355DA">
              <w:t>Подпись должностного лица, принявшего уведомление</w:t>
            </w:r>
          </w:p>
        </w:tc>
        <w:tc>
          <w:tcPr>
            <w:tcW w:w="1871" w:type="dxa"/>
          </w:tcPr>
          <w:p w:rsidR="005713E0" w:rsidRPr="009355DA" w:rsidRDefault="005713E0" w:rsidP="009355DA">
            <w:pPr>
              <w:jc w:val="center"/>
            </w:pPr>
            <w:r w:rsidRPr="009355DA">
              <w:t>Отметка о получении муниципальным служащим, направившим уведомление, его копии</w:t>
            </w:r>
          </w:p>
        </w:tc>
        <w:tc>
          <w:tcPr>
            <w:tcW w:w="1474" w:type="dxa"/>
          </w:tcPr>
          <w:p w:rsidR="005713E0" w:rsidRPr="009355DA" w:rsidRDefault="005713E0" w:rsidP="009355DA">
            <w:pPr>
              <w:jc w:val="center"/>
            </w:pPr>
            <w:r w:rsidRPr="009355DA">
              <w:t>Дата передачи уведомления в орган местного самоуправления</w:t>
            </w:r>
          </w:p>
        </w:tc>
        <w:tc>
          <w:tcPr>
            <w:tcW w:w="1474" w:type="dxa"/>
          </w:tcPr>
          <w:p w:rsidR="005713E0" w:rsidRPr="009355DA" w:rsidRDefault="005713E0" w:rsidP="009355DA">
            <w:pPr>
              <w:jc w:val="center"/>
            </w:pPr>
            <w:r w:rsidRPr="009355DA">
              <w:t>Подпись работника органа местного самоуправления</w:t>
            </w:r>
          </w:p>
        </w:tc>
      </w:tr>
      <w:tr w:rsidR="005713E0" w:rsidRPr="009355DA">
        <w:tc>
          <w:tcPr>
            <w:tcW w:w="1077" w:type="dxa"/>
          </w:tcPr>
          <w:p w:rsidR="005713E0" w:rsidRPr="009355DA" w:rsidRDefault="005713E0" w:rsidP="009355DA">
            <w:pPr>
              <w:jc w:val="center"/>
            </w:pPr>
            <w:r w:rsidRPr="009355DA">
              <w:t>1</w:t>
            </w:r>
          </w:p>
        </w:tc>
        <w:tc>
          <w:tcPr>
            <w:tcW w:w="1247" w:type="dxa"/>
          </w:tcPr>
          <w:p w:rsidR="005713E0" w:rsidRPr="009355DA" w:rsidRDefault="005713E0" w:rsidP="009355DA">
            <w:pPr>
              <w:jc w:val="center"/>
            </w:pPr>
            <w:r w:rsidRPr="009355DA">
              <w:t>2</w:t>
            </w:r>
          </w:p>
        </w:tc>
        <w:tc>
          <w:tcPr>
            <w:tcW w:w="1587" w:type="dxa"/>
          </w:tcPr>
          <w:p w:rsidR="005713E0" w:rsidRPr="009355DA" w:rsidRDefault="005713E0" w:rsidP="009355DA">
            <w:pPr>
              <w:jc w:val="center"/>
            </w:pPr>
            <w:r w:rsidRPr="009355DA">
              <w:t>3</w:t>
            </w:r>
          </w:p>
        </w:tc>
        <w:tc>
          <w:tcPr>
            <w:tcW w:w="1587" w:type="dxa"/>
          </w:tcPr>
          <w:p w:rsidR="005713E0" w:rsidRPr="009355DA" w:rsidRDefault="005713E0" w:rsidP="009355DA">
            <w:pPr>
              <w:jc w:val="center"/>
            </w:pPr>
            <w:r w:rsidRPr="009355DA">
              <w:t>4</w:t>
            </w:r>
          </w:p>
        </w:tc>
        <w:tc>
          <w:tcPr>
            <w:tcW w:w="1617" w:type="dxa"/>
          </w:tcPr>
          <w:p w:rsidR="005713E0" w:rsidRPr="009355DA" w:rsidRDefault="005713E0" w:rsidP="009355DA">
            <w:pPr>
              <w:jc w:val="center"/>
            </w:pPr>
            <w:r w:rsidRPr="009355DA">
              <w:t>5</w:t>
            </w:r>
          </w:p>
        </w:tc>
        <w:tc>
          <w:tcPr>
            <w:tcW w:w="1617" w:type="dxa"/>
          </w:tcPr>
          <w:p w:rsidR="005713E0" w:rsidRPr="009355DA" w:rsidRDefault="005713E0" w:rsidP="009355DA">
            <w:pPr>
              <w:jc w:val="center"/>
            </w:pPr>
            <w:r w:rsidRPr="009355DA">
              <w:t>6</w:t>
            </w:r>
          </w:p>
        </w:tc>
        <w:tc>
          <w:tcPr>
            <w:tcW w:w="1871" w:type="dxa"/>
          </w:tcPr>
          <w:p w:rsidR="005713E0" w:rsidRPr="009355DA" w:rsidRDefault="005713E0" w:rsidP="009355DA">
            <w:pPr>
              <w:jc w:val="center"/>
            </w:pPr>
            <w:r w:rsidRPr="009355DA">
              <w:t>7</w:t>
            </w:r>
          </w:p>
        </w:tc>
        <w:tc>
          <w:tcPr>
            <w:tcW w:w="1474" w:type="dxa"/>
          </w:tcPr>
          <w:p w:rsidR="005713E0" w:rsidRPr="009355DA" w:rsidRDefault="005713E0" w:rsidP="009355DA">
            <w:pPr>
              <w:jc w:val="center"/>
            </w:pPr>
            <w:r w:rsidRPr="009355DA">
              <w:t>8</w:t>
            </w:r>
          </w:p>
        </w:tc>
        <w:tc>
          <w:tcPr>
            <w:tcW w:w="1474" w:type="dxa"/>
          </w:tcPr>
          <w:p w:rsidR="005713E0" w:rsidRPr="009355DA" w:rsidRDefault="005713E0" w:rsidP="009355DA">
            <w:pPr>
              <w:jc w:val="center"/>
            </w:pPr>
            <w:r w:rsidRPr="009355DA">
              <w:t>9</w:t>
            </w:r>
          </w:p>
        </w:tc>
      </w:tr>
      <w:tr w:rsidR="005713E0" w:rsidRPr="009355DA">
        <w:tc>
          <w:tcPr>
            <w:tcW w:w="1077" w:type="dxa"/>
          </w:tcPr>
          <w:p w:rsidR="005713E0" w:rsidRPr="009355DA" w:rsidRDefault="005713E0" w:rsidP="009355DA">
            <w:pPr>
              <w:jc w:val="center"/>
            </w:pPr>
          </w:p>
        </w:tc>
        <w:tc>
          <w:tcPr>
            <w:tcW w:w="1247" w:type="dxa"/>
          </w:tcPr>
          <w:p w:rsidR="005713E0" w:rsidRPr="009355DA" w:rsidRDefault="005713E0" w:rsidP="009355DA">
            <w:pPr>
              <w:jc w:val="center"/>
            </w:pPr>
          </w:p>
        </w:tc>
        <w:tc>
          <w:tcPr>
            <w:tcW w:w="1587" w:type="dxa"/>
          </w:tcPr>
          <w:p w:rsidR="005713E0" w:rsidRPr="009355DA" w:rsidRDefault="005713E0" w:rsidP="009355DA">
            <w:pPr>
              <w:jc w:val="center"/>
            </w:pPr>
          </w:p>
        </w:tc>
        <w:tc>
          <w:tcPr>
            <w:tcW w:w="1587" w:type="dxa"/>
          </w:tcPr>
          <w:p w:rsidR="005713E0" w:rsidRPr="009355DA" w:rsidRDefault="005713E0" w:rsidP="009355DA">
            <w:pPr>
              <w:jc w:val="center"/>
            </w:pPr>
          </w:p>
        </w:tc>
        <w:tc>
          <w:tcPr>
            <w:tcW w:w="1617" w:type="dxa"/>
          </w:tcPr>
          <w:p w:rsidR="005713E0" w:rsidRPr="009355DA" w:rsidRDefault="005713E0" w:rsidP="009355DA">
            <w:pPr>
              <w:jc w:val="center"/>
            </w:pPr>
          </w:p>
        </w:tc>
        <w:tc>
          <w:tcPr>
            <w:tcW w:w="1617" w:type="dxa"/>
          </w:tcPr>
          <w:p w:rsidR="005713E0" w:rsidRPr="009355DA" w:rsidRDefault="005713E0" w:rsidP="009355DA">
            <w:pPr>
              <w:jc w:val="center"/>
            </w:pPr>
          </w:p>
        </w:tc>
        <w:tc>
          <w:tcPr>
            <w:tcW w:w="1871" w:type="dxa"/>
          </w:tcPr>
          <w:p w:rsidR="005713E0" w:rsidRPr="009355DA" w:rsidRDefault="005713E0" w:rsidP="009355DA">
            <w:pPr>
              <w:jc w:val="center"/>
            </w:pPr>
          </w:p>
        </w:tc>
        <w:tc>
          <w:tcPr>
            <w:tcW w:w="1474" w:type="dxa"/>
          </w:tcPr>
          <w:p w:rsidR="005713E0" w:rsidRPr="009355DA" w:rsidRDefault="005713E0" w:rsidP="009355DA">
            <w:pPr>
              <w:jc w:val="center"/>
            </w:pPr>
          </w:p>
        </w:tc>
        <w:tc>
          <w:tcPr>
            <w:tcW w:w="1474" w:type="dxa"/>
          </w:tcPr>
          <w:p w:rsidR="005713E0" w:rsidRPr="009355DA" w:rsidRDefault="005713E0" w:rsidP="009355DA">
            <w:pPr>
              <w:jc w:val="center"/>
            </w:pPr>
          </w:p>
        </w:tc>
      </w:tr>
    </w:tbl>
    <w:p w:rsidR="005713E0" w:rsidRPr="009355DA" w:rsidRDefault="005713E0" w:rsidP="009355DA"/>
    <w:sectPr w:rsidR="005713E0" w:rsidRPr="009355DA" w:rsidSect="009355DA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302"/>
    <w:rsid w:val="0006392B"/>
    <w:rsid w:val="00076644"/>
    <w:rsid w:val="000F2613"/>
    <w:rsid w:val="001557B9"/>
    <w:rsid w:val="001B3430"/>
    <w:rsid w:val="001E63DF"/>
    <w:rsid w:val="00205981"/>
    <w:rsid w:val="002746B3"/>
    <w:rsid w:val="00313CFF"/>
    <w:rsid w:val="00351894"/>
    <w:rsid w:val="003E7DF8"/>
    <w:rsid w:val="00442B0E"/>
    <w:rsid w:val="00444302"/>
    <w:rsid w:val="004E4390"/>
    <w:rsid w:val="004F68EF"/>
    <w:rsid w:val="005673FD"/>
    <w:rsid w:val="005713E0"/>
    <w:rsid w:val="00581D4D"/>
    <w:rsid w:val="005F01FE"/>
    <w:rsid w:val="00612419"/>
    <w:rsid w:val="00675CFD"/>
    <w:rsid w:val="006936FB"/>
    <w:rsid w:val="006E1CD6"/>
    <w:rsid w:val="0071395A"/>
    <w:rsid w:val="007A3AC3"/>
    <w:rsid w:val="007E156B"/>
    <w:rsid w:val="00823F43"/>
    <w:rsid w:val="008A1F02"/>
    <w:rsid w:val="008A74C8"/>
    <w:rsid w:val="008B5C7C"/>
    <w:rsid w:val="008D4135"/>
    <w:rsid w:val="00916627"/>
    <w:rsid w:val="00916DA1"/>
    <w:rsid w:val="009308FB"/>
    <w:rsid w:val="009355DA"/>
    <w:rsid w:val="00970177"/>
    <w:rsid w:val="00974749"/>
    <w:rsid w:val="009954FE"/>
    <w:rsid w:val="00AD3B3C"/>
    <w:rsid w:val="00B022F7"/>
    <w:rsid w:val="00B306BD"/>
    <w:rsid w:val="00B4380C"/>
    <w:rsid w:val="00B97952"/>
    <w:rsid w:val="00BA4186"/>
    <w:rsid w:val="00BB67F4"/>
    <w:rsid w:val="00BC358F"/>
    <w:rsid w:val="00C1725E"/>
    <w:rsid w:val="00C803CD"/>
    <w:rsid w:val="00C87208"/>
    <w:rsid w:val="00D168D1"/>
    <w:rsid w:val="00D33CDD"/>
    <w:rsid w:val="00D4774E"/>
    <w:rsid w:val="00D6599C"/>
    <w:rsid w:val="00DE64CF"/>
    <w:rsid w:val="00E27232"/>
    <w:rsid w:val="00E36F9A"/>
    <w:rsid w:val="00E51899"/>
    <w:rsid w:val="00E85032"/>
    <w:rsid w:val="00E95921"/>
    <w:rsid w:val="00EC75F0"/>
    <w:rsid w:val="00F16D35"/>
    <w:rsid w:val="00F50FC7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BD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44430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443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430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443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67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5D210637F0B351648C90D8D2CF7F04DF0132E4373E89A5DD3C5EBB0BCY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85D210637F0B351648C90D8D2CF7F04DF019284077E89A5DD3C5EBB0BCY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463FE4073E25E66EEBBC34B7B52A866817404F0F95B9ADDC90FD2167BDB8F41EF1BEE5058A081DC942DC4nBa3M" TargetMode="External"/><Relationship Id="rId5" Type="http://schemas.openxmlformats.org/officeDocument/2006/relationships/hyperlink" Target="consultantplus://offline/ref=AFB463FE4073E25E66EEA5CE5D170CA266832E09F7F950C9839F0985492BDDDA01AF1DB2n1a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B463FE4073E25E66EEA5CE5D170CA266832E09F7F850C9839F0985492BDDDA01AF1DBB11n1a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5</Pages>
  <Words>1900</Words>
  <Characters>10835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23</cp:revision>
  <cp:lastPrinted>2016-04-26T05:34:00Z</cp:lastPrinted>
  <dcterms:created xsi:type="dcterms:W3CDTF">2016-02-25T09:24:00Z</dcterms:created>
  <dcterms:modified xsi:type="dcterms:W3CDTF">2016-04-28T08:58:00Z</dcterms:modified>
</cp:coreProperties>
</file>